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E0" w:rsidRDefault="008444E0">
      <w:pPr>
        <w:pStyle w:val="Zhlav"/>
        <w:tabs>
          <w:tab w:val="clear" w:pos="4536"/>
          <w:tab w:val="clear" w:pos="9072"/>
        </w:tabs>
      </w:pPr>
    </w:p>
    <w:p w:rsidR="008444E0" w:rsidRDefault="008444E0"/>
    <w:p w:rsidR="008444E0" w:rsidRDefault="008444E0"/>
    <w:p w:rsidR="008444E0" w:rsidRDefault="008444E0">
      <w:pPr>
        <w:pStyle w:val="Nadpis1"/>
        <w:rPr>
          <w:bCs w:val="0"/>
          <w:smallCaps/>
        </w:rPr>
      </w:pPr>
      <w:r>
        <w:rPr>
          <w:bCs w:val="0"/>
          <w:smallCaps/>
        </w:rPr>
        <w:t xml:space="preserve">Zdravotní záznamy dítěte </w:t>
      </w:r>
      <w:r w:rsidR="00FD71D2">
        <w:rPr>
          <w:bCs w:val="0"/>
          <w:smallCaps/>
        </w:rPr>
        <w:t xml:space="preserve">na </w:t>
      </w:r>
      <w:r w:rsidR="0062688D">
        <w:rPr>
          <w:bCs w:val="0"/>
          <w:smallCaps/>
        </w:rPr>
        <w:t xml:space="preserve">akci </w:t>
      </w:r>
      <w:r>
        <w:rPr>
          <w:bCs w:val="0"/>
          <w:smallCaps/>
        </w:rPr>
        <w:t>škol</w:t>
      </w:r>
      <w:r w:rsidR="0062688D">
        <w:rPr>
          <w:bCs w:val="0"/>
          <w:smallCaps/>
        </w:rPr>
        <w:t>y</w:t>
      </w:r>
    </w:p>
    <w:p w:rsidR="008444E0" w:rsidRDefault="00993094">
      <w:pPr>
        <w:pStyle w:val="Zkladntext2"/>
      </w:pPr>
      <w:r>
        <w:t>Druhá strana tohoto listu slouží jako zdravotní deník.</w:t>
      </w:r>
    </w:p>
    <w:p w:rsidR="00993094" w:rsidRDefault="00993094">
      <w:pPr>
        <w:pStyle w:val="Zkladntext2"/>
      </w:pPr>
    </w:p>
    <w:p w:rsidR="008444E0" w:rsidRDefault="008444E0">
      <w:pPr>
        <w:pStyle w:val="Zkladntext2"/>
      </w:pPr>
      <w:r>
        <w:t xml:space="preserve">Termín </w:t>
      </w:r>
      <w:r w:rsidR="00CC37F8">
        <w:t>akce</w:t>
      </w:r>
      <w:r>
        <w:t>: ______________ Adresa: __</w:t>
      </w:r>
      <w:r w:rsidR="00CC37F8">
        <w:t>____</w:t>
      </w:r>
      <w:r>
        <w:t>______________________________________________</w:t>
      </w:r>
    </w:p>
    <w:p w:rsidR="008444E0" w:rsidRDefault="008444E0">
      <w:pPr>
        <w:suppressLineNumbers/>
      </w:pPr>
      <w:r>
        <w:t>*************************************************************************************</w:t>
      </w:r>
    </w:p>
    <w:p w:rsidR="008444E0" w:rsidRDefault="008444E0">
      <w:pPr>
        <w:suppressLineNumbers/>
        <w:spacing w:line="360" w:lineRule="auto"/>
        <w:jc w:val="both"/>
      </w:pPr>
      <w:r>
        <w:t xml:space="preserve">Jméno dítěte:_____________________________________________ </w:t>
      </w:r>
      <w:r>
        <w:rPr>
          <w:i/>
        </w:rPr>
        <w:t xml:space="preserve"> </w:t>
      </w:r>
      <w:proofErr w:type="spellStart"/>
      <w:r>
        <w:t>naroz</w:t>
      </w:r>
      <w:proofErr w:type="spellEnd"/>
      <w:r>
        <w:t xml:space="preserve">.:_____________________ bydliště:________________________________________________________________  PSČ:________ telefon domů:______________________  jiné spojení (kam):__________________________________ tel. do </w:t>
      </w:r>
      <w:proofErr w:type="spellStart"/>
      <w:r>
        <w:t>zam</w:t>
      </w:r>
      <w:proofErr w:type="spellEnd"/>
      <w:r>
        <w:t>. matky:_______________________________  otce:________________________________ rodné č.:_________________________  zdravotní pojišťovna:________________________________</w:t>
      </w:r>
    </w:p>
    <w:p w:rsidR="008444E0" w:rsidRDefault="008444E0">
      <w:pPr>
        <w:suppressLineNumbers/>
      </w:pPr>
      <w:r>
        <w:t>*************************************************************************************</w:t>
      </w:r>
    </w:p>
    <w:p w:rsidR="008444E0" w:rsidRDefault="008444E0">
      <w:pPr>
        <w:suppressLineNumbers/>
        <w:rPr>
          <w:b/>
        </w:rPr>
      </w:pPr>
      <w:r>
        <w:rPr>
          <w:b/>
        </w:rPr>
        <w:t>Syn/dcera:</w:t>
      </w:r>
    </w:p>
    <w:p w:rsidR="008444E0" w:rsidRDefault="008444E0">
      <w:pPr>
        <w:suppressLineNumbers/>
        <w:spacing w:line="360" w:lineRule="auto"/>
        <w:jc w:val="both"/>
      </w:pPr>
      <w:r>
        <w:t>- byl/a naposledy pře/očkován/a proti tetanu dne (podle očkovacího průkazu):_____</w:t>
      </w:r>
      <w:r w:rsidR="00834E68">
        <w:t>____</w:t>
      </w:r>
      <w:r>
        <w:t xml:space="preserve">_____________ - je alergický/á na: ____________________________________________________________________ </w:t>
      </w:r>
      <w:r>
        <w:rPr>
          <w:i/>
        </w:rPr>
        <w:tab/>
      </w:r>
      <w:r>
        <w:t xml:space="preserve">příznaky: ______________________________________________________________________ </w:t>
      </w:r>
      <w:r>
        <w:rPr>
          <w:i/>
        </w:rPr>
        <w:tab/>
      </w:r>
      <w:r>
        <w:t>opatření: __________________________________________________________</w:t>
      </w:r>
      <w:r w:rsidR="00834E68">
        <w:t>_</w:t>
      </w:r>
      <w:r>
        <w:t xml:space="preserve">____________ - užívá pravidelně léky (jaké, důvod): ____________________________________________________ </w:t>
      </w:r>
      <w:r>
        <w:tab/>
        <w:t>způsob užívání: _________________________________________________________________ - smí se koupat v bazénu bez zvláštního omezení      ANO      NE</w:t>
      </w:r>
    </w:p>
    <w:p w:rsidR="008444E0" w:rsidRDefault="008444E0">
      <w:pPr>
        <w:suppressLineNumbers/>
        <w:spacing w:line="360" w:lineRule="auto"/>
        <w:jc w:val="both"/>
      </w:pPr>
      <w:r>
        <w:t>- umí plavat (uplave 50 m)      ANO      NE</w:t>
      </w:r>
    </w:p>
    <w:p w:rsidR="008444E0" w:rsidRDefault="008444E0">
      <w:pPr>
        <w:suppressLineNumbers/>
        <w:rPr>
          <w:sz w:val="22"/>
        </w:rPr>
      </w:pPr>
      <w:r>
        <w:rPr>
          <w:b/>
          <w:sz w:val="22"/>
        </w:rPr>
        <w:t>Ostatní důležité údaje ohledně zdravotního stavu (</w:t>
      </w:r>
      <w:proofErr w:type="spellStart"/>
      <w:r>
        <w:rPr>
          <w:b/>
          <w:sz w:val="22"/>
        </w:rPr>
        <w:t>vroz</w:t>
      </w:r>
      <w:proofErr w:type="spellEnd"/>
      <w:r>
        <w:rPr>
          <w:b/>
          <w:sz w:val="22"/>
        </w:rPr>
        <w:t>. vady, častá onemocnění, omezení, úrazy a pod.</w:t>
      </w:r>
      <w:proofErr w:type="gramStart"/>
      <w:r>
        <w:rPr>
          <w:b/>
          <w:sz w:val="22"/>
        </w:rPr>
        <w:t>) :</w:t>
      </w:r>
      <w:proofErr w:type="gramEnd"/>
    </w:p>
    <w:p w:rsidR="008444E0" w:rsidRDefault="008444E0">
      <w:pPr>
        <w:suppressLineNumbers/>
        <w:rPr>
          <w:sz w:val="22"/>
        </w:rPr>
      </w:pPr>
    </w:p>
    <w:p w:rsidR="008444E0" w:rsidRDefault="008444E0">
      <w:pPr>
        <w:suppressLineNumbers/>
        <w:rPr>
          <w:sz w:val="22"/>
        </w:rPr>
      </w:pPr>
    </w:p>
    <w:p w:rsidR="00886241" w:rsidRDefault="00886241">
      <w:pPr>
        <w:suppressLineNumbers/>
        <w:rPr>
          <w:sz w:val="22"/>
        </w:rPr>
      </w:pPr>
    </w:p>
    <w:p w:rsidR="00886241" w:rsidRDefault="00886241">
      <w:pPr>
        <w:suppressLineNumbers/>
        <w:rPr>
          <w:sz w:val="22"/>
        </w:rPr>
      </w:pPr>
    </w:p>
    <w:p w:rsidR="008444E0" w:rsidRDefault="008444E0">
      <w:pPr>
        <w:suppressLineNumbers/>
        <w:rPr>
          <w:sz w:val="22"/>
        </w:rPr>
      </w:pPr>
    </w:p>
    <w:p w:rsidR="008444E0" w:rsidRDefault="008444E0">
      <w:pPr>
        <w:suppressLineNumbers/>
        <w:rPr>
          <w:sz w:val="22"/>
        </w:rPr>
      </w:pPr>
    </w:p>
    <w:p w:rsidR="008444E0" w:rsidRDefault="008444E0">
      <w:pPr>
        <w:widowControl w:val="0"/>
        <w:suppressLineNumbers/>
        <w:jc w:val="both"/>
        <w:rPr>
          <w:sz w:val="22"/>
        </w:rPr>
      </w:pPr>
      <w:r>
        <w:rPr>
          <w:b/>
          <w:bCs/>
          <w:sz w:val="22"/>
        </w:rPr>
        <w:t>VÁŽENÍ RODIČE, PROSÍME VÁS, DOPLŇTE CHYBĚJÍCÍ ÚDAJE, PŘÍPADNĚ OPRAVTE CHYBNÉ.</w:t>
      </w:r>
    </w:p>
    <w:p w:rsidR="008444E0" w:rsidRDefault="008444E0">
      <w:pPr>
        <w:widowControl w:val="0"/>
        <w:suppressLineNumbers/>
        <w:jc w:val="both"/>
        <w:rPr>
          <w:b/>
          <w:bCs/>
          <w:sz w:val="22"/>
        </w:rPr>
      </w:pPr>
      <w:r>
        <w:rPr>
          <w:b/>
          <w:bCs/>
          <w:sz w:val="22"/>
        </w:rPr>
        <w:t>Pokud dítě pravidelně užívá nějaké léky, předejte je před odjezdem doprovázejícímu zdravotníkovi nebo třídnímu učiteli v dostatečném množství a s udáním jména dítěte a způsobu užívání. Jiné léky dítě nesmí mít u sebe.</w:t>
      </w:r>
    </w:p>
    <w:p w:rsidR="008444E0" w:rsidRDefault="008444E0">
      <w:pPr>
        <w:pStyle w:val="Zkladntext"/>
        <w:rPr>
          <w:sz w:val="24"/>
        </w:rPr>
      </w:pPr>
      <w:r>
        <w:rPr>
          <w:sz w:val="24"/>
        </w:rPr>
        <w:t>Tento list odevzdejte vyplněný a podepsaný na obou místech třídnímu učiteli do __________________. BEZ TOHOTO DOKLADU DÍTĚ NEMŮŽE ODJET NA ŠKOL</w:t>
      </w:r>
      <w:r w:rsidR="00E16B0E">
        <w:rPr>
          <w:sz w:val="24"/>
        </w:rPr>
        <w:t>NÍ AKCI</w:t>
      </w:r>
      <w:r>
        <w:rPr>
          <w:sz w:val="24"/>
        </w:rPr>
        <w:t>!</w:t>
      </w:r>
    </w:p>
    <w:p w:rsidR="008444E0" w:rsidRDefault="008444E0">
      <w:pPr>
        <w:widowControl w:val="0"/>
        <w:suppressLineNumbers/>
        <w:rPr>
          <w:b/>
          <w:bCs/>
          <w:sz w:val="22"/>
        </w:rPr>
      </w:pPr>
    </w:p>
    <w:p w:rsidR="008444E0" w:rsidRDefault="008444E0">
      <w:pPr>
        <w:widowControl w:val="0"/>
        <w:suppressLineNumbers/>
        <w:jc w:val="right"/>
        <w:rPr>
          <w:b/>
          <w:bCs/>
          <w:sz w:val="22"/>
        </w:rPr>
      </w:pPr>
      <w:r>
        <w:rPr>
          <w:b/>
          <w:bCs/>
          <w:sz w:val="22"/>
        </w:rPr>
        <w:t>Podpis rodič</w:t>
      </w:r>
      <w:r w:rsidR="008D14CE">
        <w:rPr>
          <w:b/>
          <w:bCs/>
          <w:sz w:val="22"/>
        </w:rPr>
        <w:t>e</w:t>
      </w:r>
      <w:r>
        <w:rPr>
          <w:b/>
          <w:bCs/>
          <w:sz w:val="22"/>
        </w:rPr>
        <w:t xml:space="preserve"> nebo zák. zástupc</w:t>
      </w:r>
      <w:r w:rsidR="008D14CE">
        <w:rPr>
          <w:b/>
          <w:bCs/>
          <w:sz w:val="22"/>
        </w:rPr>
        <w:t>e</w:t>
      </w:r>
      <w:r>
        <w:rPr>
          <w:b/>
          <w:bCs/>
          <w:sz w:val="22"/>
        </w:rPr>
        <w:t>: ___________________________________</w:t>
      </w:r>
    </w:p>
    <w:p w:rsidR="008444E0" w:rsidRDefault="008444E0">
      <w:pPr>
        <w:suppressLineNumbers/>
        <w:rPr>
          <w:b/>
          <w:sz w:val="22"/>
        </w:rPr>
      </w:pPr>
    </w:p>
    <w:p w:rsidR="008444E0" w:rsidRDefault="008444E0">
      <w:pPr>
        <w:suppressLineNumbers/>
        <w:jc w:val="both"/>
        <w:rPr>
          <w:sz w:val="22"/>
        </w:rPr>
      </w:pPr>
      <w:r>
        <w:rPr>
          <w:sz w:val="22"/>
        </w:rPr>
        <w:t>Prohlašuji, že ošetřující lékař ani hygienik nenařídil dítěti zvýšený zdravotní dohled, lékařský dozor při onemocnění nebo karanténní opatření. Současně mi není známo, že by dítě v posledních 14 dnech přišlo do styku s infekčním prostředím nebo osobami, které onemocněly infekční chorobou. Dítě nemá vši ani hnidy a nejeví známky onemocnění.</w:t>
      </w:r>
    </w:p>
    <w:p w:rsidR="00492FAE" w:rsidRPr="005152EC" w:rsidRDefault="00492FAE" w:rsidP="00492FAE">
      <w:pPr>
        <w:rPr>
          <w:sz w:val="22"/>
          <w:szCs w:val="22"/>
        </w:rPr>
      </w:pPr>
      <w:r w:rsidRPr="005152EC">
        <w:rPr>
          <w:sz w:val="22"/>
          <w:szCs w:val="22"/>
        </w:rPr>
        <w:t>Jsem si vědom(a) právních následků, které by mne postihly, kdyby toto mé prohlášení bylo nepravdivé.</w:t>
      </w:r>
    </w:p>
    <w:p w:rsidR="008444E0" w:rsidRDefault="008444E0">
      <w:pPr>
        <w:suppressLineNumbers/>
        <w:rPr>
          <w:sz w:val="22"/>
        </w:rPr>
      </w:pPr>
    </w:p>
    <w:p w:rsidR="008D14CE" w:rsidRDefault="008444E0" w:rsidP="008D14CE">
      <w:pPr>
        <w:widowControl w:val="0"/>
        <w:suppressLineNumbers/>
        <w:jc w:val="right"/>
        <w:rPr>
          <w:b/>
          <w:bCs/>
          <w:sz w:val="22"/>
        </w:rPr>
      </w:pPr>
      <w:r>
        <w:rPr>
          <w:sz w:val="22"/>
        </w:rPr>
        <w:t>V Praze dne_______________</w:t>
      </w:r>
      <w:r>
        <w:rPr>
          <w:sz w:val="22"/>
        </w:rPr>
        <w:tab/>
        <w:t xml:space="preserve">     </w:t>
      </w:r>
      <w:r w:rsidR="008D14CE">
        <w:rPr>
          <w:b/>
          <w:bCs/>
          <w:sz w:val="22"/>
        </w:rPr>
        <w:t>Podpis rodiče nebo zák. zástupce: ___________________________________</w:t>
      </w:r>
    </w:p>
    <w:p w:rsidR="008444E0" w:rsidRDefault="008444E0" w:rsidP="008D14CE">
      <w:pPr>
        <w:suppressLineNumbers/>
      </w:pPr>
      <w:bookmarkStart w:id="0" w:name="_GoBack"/>
      <w:bookmarkEnd w:id="0"/>
      <w:r>
        <w:rPr>
          <w:sz w:val="22"/>
        </w:rPr>
        <w:t>(datum odjezdu)</w:t>
      </w:r>
    </w:p>
    <w:sectPr w:rsidR="008444E0" w:rsidSect="00DF4C65">
      <w:headerReference w:type="first" r:id="rId7"/>
      <w:pgSz w:w="11906" w:h="16838" w:code="9"/>
      <w:pgMar w:top="1134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D6" w:rsidRDefault="00B840D6">
      <w:r>
        <w:separator/>
      </w:r>
    </w:p>
  </w:endnote>
  <w:endnote w:type="continuationSeparator" w:id="0">
    <w:p w:rsidR="00B840D6" w:rsidRDefault="00B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D6" w:rsidRDefault="00B840D6">
      <w:r>
        <w:separator/>
      </w:r>
    </w:p>
  </w:footnote>
  <w:footnote w:type="continuationSeparator" w:id="0">
    <w:p w:rsidR="00B840D6" w:rsidRDefault="00B8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E0" w:rsidRDefault="00B10D58">
    <w:pPr>
      <w:rPr>
        <w:rFonts w:ascii="Arial Black" w:hAnsi="Arial Black"/>
        <w:sz w:val="17"/>
      </w:rPr>
    </w:pPr>
    <w:r w:rsidRPr="00B10D58">
      <w:rPr>
        <w:rFonts w:ascii="Arial Black" w:hAnsi="Arial Black"/>
        <w:noProof/>
        <w:sz w:val="17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5582285</wp:posOffset>
          </wp:positionH>
          <wp:positionV relativeFrom="paragraph">
            <wp:posOffset>-55245</wp:posOffset>
          </wp:positionV>
          <wp:extent cx="864870" cy="883920"/>
          <wp:effectExtent l="19050" t="0" r="0" b="0"/>
          <wp:wrapSquare wrapText="bothSides"/>
          <wp:docPr id="9" name="obrázek 9" descr="Q:\data\skola\pedagog\Znak školy bitm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data\skola\pedagog\Znak školy bitma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0D6">
      <w:rPr>
        <w:rFonts w:ascii="Arial Black" w:hAnsi="Arial Black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.75pt;margin-top:-1.1pt;width:387pt;height:62.85pt;z-index:251658240;mso-position-horizontal-relative:text;mso-position-vertical-relative:text" filled="f" stroked="f">
          <v:textbox inset="0,0,0,0">
            <w:txbxContent>
              <w:p w:rsidR="008444E0" w:rsidRDefault="008444E0">
                <w:pPr>
                  <w:rPr>
                    <w:rFonts w:ascii="Arial Black" w:hAnsi="Arial Black"/>
                    <w:sz w:val="36"/>
                  </w:rPr>
                </w:pPr>
                <w:r>
                  <w:rPr>
                    <w:rFonts w:ascii="Arial Black" w:hAnsi="Arial Black"/>
                    <w:sz w:val="36"/>
                  </w:rPr>
                  <w:t>První jazyková základní škola v Praze 4</w:t>
                </w:r>
              </w:p>
              <w:p w:rsidR="008444E0" w:rsidRDefault="008444E0">
                <w:pPr>
                  <w:rPr>
                    <w:rFonts w:ascii="Arial Black" w:hAnsi="Arial Black"/>
                    <w:sz w:val="17"/>
                  </w:rPr>
                </w:pPr>
                <w:r>
                  <w:rPr>
                    <w:rFonts w:ascii="Arial Black" w:hAnsi="Arial Black"/>
                    <w:sz w:val="36"/>
                  </w:rPr>
                  <w:t>Praha 4, Horáčkova 1100</w:t>
                </w:r>
                <w:r>
                  <w:rPr>
                    <w:rFonts w:ascii="Arial Black" w:hAnsi="Arial Black"/>
                    <w:sz w:val="17"/>
                  </w:rPr>
                  <w:t xml:space="preserve">                          IČO 60436221</w:t>
                </w:r>
              </w:p>
              <w:p w:rsidR="008444E0" w:rsidRDefault="008444E0">
                <w:r>
                  <w:rPr>
                    <w:rFonts w:ascii="Arial Black" w:hAnsi="Arial Black"/>
                    <w:sz w:val="17"/>
                  </w:rPr>
                  <w:t>telefon 261225848      skola@horackova.cz      www.horackova.cz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7AF"/>
    <w:multiLevelType w:val="hybridMultilevel"/>
    <w:tmpl w:val="0254A728"/>
    <w:lvl w:ilvl="0" w:tplc="0405000D">
      <w:start w:val="1"/>
      <w:numFmt w:val="bullet"/>
      <w:lvlText w:val=""/>
      <w:lvlJc w:val="left"/>
      <w:pPr>
        <w:tabs>
          <w:tab w:val="num" w:pos="-94"/>
        </w:tabs>
        <w:ind w:left="-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27F"/>
    <w:multiLevelType w:val="hybridMultilevel"/>
    <w:tmpl w:val="0254A728"/>
    <w:lvl w:ilvl="0" w:tplc="773C981C">
      <w:start w:val="1"/>
      <w:numFmt w:val="bullet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EC"/>
    <w:rsid w:val="0018769D"/>
    <w:rsid w:val="00492FAE"/>
    <w:rsid w:val="005152EC"/>
    <w:rsid w:val="0062688D"/>
    <w:rsid w:val="00834E68"/>
    <w:rsid w:val="008444E0"/>
    <w:rsid w:val="00886241"/>
    <w:rsid w:val="008D14CE"/>
    <w:rsid w:val="00981D27"/>
    <w:rsid w:val="00993094"/>
    <w:rsid w:val="00B10D58"/>
    <w:rsid w:val="00B727EC"/>
    <w:rsid w:val="00B840D6"/>
    <w:rsid w:val="00BF0851"/>
    <w:rsid w:val="00CC37F8"/>
    <w:rsid w:val="00D80B5C"/>
    <w:rsid w:val="00DC4000"/>
    <w:rsid w:val="00DF4C65"/>
    <w:rsid w:val="00E16B0E"/>
    <w:rsid w:val="00EB03B8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621B0D3"/>
  <w15:docId w15:val="{164D6303-44D9-4939-9853-103670D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C65"/>
    <w:rPr>
      <w:sz w:val="24"/>
      <w:szCs w:val="24"/>
    </w:rPr>
  </w:style>
  <w:style w:type="paragraph" w:styleId="Nadpis1">
    <w:name w:val="heading 1"/>
    <w:basedOn w:val="Normln"/>
    <w:next w:val="Normln"/>
    <w:qFormat/>
    <w:rsid w:val="00DF4C65"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F4C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F4C6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DF4C65"/>
    <w:rPr>
      <w:sz w:val="28"/>
    </w:rPr>
  </w:style>
  <w:style w:type="character" w:styleId="Hypertextovodkaz">
    <w:name w:val="Hyperlink"/>
    <w:basedOn w:val="Standardnpsmoodstavce"/>
    <w:semiHidden/>
    <w:rsid w:val="00DF4C65"/>
    <w:rPr>
      <w:color w:val="0000FF"/>
      <w:u w:val="single"/>
    </w:rPr>
  </w:style>
  <w:style w:type="paragraph" w:styleId="Zkladntext2">
    <w:name w:val="Body Text 2"/>
    <w:basedOn w:val="Normln"/>
    <w:semiHidden/>
    <w:rsid w:val="00DF4C65"/>
    <w:pPr>
      <w:suppressLineNumbers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\Office\Templates\Hlavi&#269;kov&#253;%20pap&#237;r%20&#353;ablona%202008-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šablona 2008-2009.dot</Template>
  <TotalTime>39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Zdravotní záznamy dítěte na škole v přírodě</vt:lpstr>
    </vt:vector>
  </TitlesOfParts>
  <Company>První jazyková ZŠ v Praze 4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 záznamy dítěte na škole v přírodě</dc:title>
  <dc:creator>Dan Martin Gerych</dc:creator>
  <cp:lastModifiedBy>Dan Martin Gerych</cp:lastModifiedBy>
  <cp:revision>13</cp:revision>
  <cp:lastPrinted>2008-09-16T06:47:00Z</cp:lastPrinted>
  <dcterms:created xsi:type="dcterms:W3CDTF">2016-04-11T07:31:00Z</dcterms:created>
  <dcterms:modified xsi:type="dcterms:W3CDTF">2018-12-02T22:18:00Z</dcterms:modified>
</cp:coreProperties>
</file>