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60" w:rsidRDefault="008E5560"/>
    <w:p w:rsidR="008E5560" w:rsidRDefault="008E5560"/>
    <w:p w:rsidR="008E5560" w:rsidRDefault="008E5560"/>
    <w:p w:rsidR="008E5560" w:rsidRDefault="008E5560"/>
    <w:p w:rsidR="008E5560" w:rsidRDefault="008E5560"/>
    <w:p w:rsidR="008E5560" w:rsidRDefault="008E5560"/>
    <w:p w:rsidR="008E5560" w:rsidRDefault="008E5560">
      <w:pPr>
        <w:pStyle w:val="Nadpis2"/>
        <w:jc w:val="center"/>
        <w:rPr>
          <w:smallCaps/>
          <w:sz w:val="40"/>
        </w:rPr>
      </w:pPr>
      <w:r>
        <w:rPr>
          <w:smallCaps/>
          <w:sz w:val="40"/>
        </w:rPr>
        <w:t xml:space="preserve">Žádost o individuální </w:t>
      </w:r>
      <w:r w:rsidR="00A361CF">
        <w:rPr>
          <w:smallCaps/>
          <w:sz w:val="40"/>
        </w:rPr>
        <w:t xml:space="preserve">vzdělávací </w:t>
      </w:r>
      <w:r>
        <w:rPr>
          <w:smallCaps/>
          <w:sz w:val="40"/>
        </w:rPr>
        <w:t>plán</w:t>
      </w:r>
    </w:p>
    <w:p w:rsidR="00A361CF" w:rsidRDefault="00A361CF" w:rsidP="00A361CF"/>
    <w:p w:rsidR="00A361CF" w:rsidRPr="00A361CF" w:rsidRDefault="00A361CF" w:rsidP="00A361CF">
      <w:pPr>
        <w:jc w:val="center"/>
        <w:rPr>
          <w:b/>
          <w:sz w:val="28"/>
          <w:szCs w:val="28"/>
        </w:rPr>
      </w:pPr>
      <w:r w:rsidRPr="00A361CF">
        <w:rPr>
          <w:b/>
          <w:sz w:val="28"/>
          <w:szCs w:val="28"/>
        </w:rPr>
        <w:t>na základě doporučení pedagogicko-psychologické poradny</w:t>
      </w:r>
    </w:p>
    <w:p w:rsidR="008E5560" w:rsidRDefault="008E5560"/>
    <w:p w:rsidR="008E5560" w:rsidRDefault="008E5560"/>
    <w:p w:rsidR="00A361CF" w:rsidRDefault="00A361CF"/>
    <w:p w:rsidR="00F30159" w:rsidRDefault="008E5560">
      <w:pPr>
        <w:spacing w:line="480" w:lineRule="auto"/>
      </w:pPr>
      <w:r>
        <w:t>Jméno a příjmení žáka: ___________________________________________________ Třída: _________</w:t>
      </w:r>
    </w:p>
    <w:p w:rsidR="008E5560" w:rsidRDefault="008E5560">
      <w:pPr>
        <w:spacing w:line="480" w:lineRule="auto"/>
      </w:pPr>
      <w:r>
        <w:t>Datum narození: ___________________________</w:t>
      </w:r>
    </w:p>
    <w:p w:rsidR="00F30159" w:rsidRDefault="008E5560" w:rsidP="00F30159">
      <w:pPr>
        <w:spacing w:line="480" w:lineRule="auto"/>
      </w:pPr>
      <w:r>
        <w:t xml:space="preserve">Bydliště: _____________________________________________________________________________ </w:t>
      </w:r>
    </w:p>
    <w:p w:rsidR="00F30159" w:rsidRDefault="00F30159" w:rsidP="00F30159">
      <w:pPr>
        <w:spacing w:line="480" w:lineRule="auto"/>
      </w:pPr>
    </w:p>
    <w:p w:rsidR="00F30159" w:rsidRDefault="00A361CF" w:rsidP="00F30159">
      <w:pPr>
        <w:spacing w:line="480" w:lineRule="auto"/>
      </w:pPr>
      <w:r>
        <w:t>Vyučovací předměty, kterých se úprava týká</w:t>
      </w:r>
      <w:r w:rsidR="008E5560">
        <w:t xml:space="preserve">: </w:t>
      </w: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F30159" w:rsidRPr="00F30159" w:rsidRDefault="00F30159" w:rsidP="00F30159">
      <w:pPr>
        <w:spacing w:line="480" w:lineRule="auto"/>
        <w:rPr>
          <w:b/>
          <w:sz w:val="28"/>
          <w:szCs w:val="28"/>
        </w:rPr>
      </w:pPr>
      <w:r w:rsidRPr="00F30159">
        <w:rPr>
          <w:b/>
          <w:sz w:val="28"/>
          <w:szCs w:val="28"/>
        </w:rPr>
        <w:t>Přílohou žádosti je doporučení pedagogicko-psychologické poradny.</w:t>
      </w:r>
    </w:p>
    <w:p w:rsidR="00F30159" w:rsidRDefault="00F30159" w:rsidP="00F30159">
      <w:pPr>
        <w:spacing w:line="480" w:lineRule="auto"/>
      </w:pPr>
    </w:p>
    <w:p w:rsidR="00F30159" w:rsidRDefault="00F30159" w:rsidP="00F30159">
      <w:pPr>
        <w:spacing w:line="480" w:lineRule="auto"/>
      </w:pPr>
    </w:p>
    <w:p w:rsidR="008E5560" w:rsidRDefault="008E5560" w:rsidP="00F30159">
      <w:pPr>
        <w:spacing w:line="480" w:lineRule="auto"/>
      </w:pPr>
      <w:r>
        <w:t>V Praze dne ___________________ podpis rodičů/zák. zástupců ________________________________</w:t>
      </w:r>
    </w:p>
    <w:sectPr w:rsidR="008E5560">
      <w:headerReference w:type="first" r:id="rId7"/>
      <w:pgSz w:w="11906" w:h="16838" w:code="9"/>
      <w:pgMar w:top="1134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FD" w:rsidRDefault="00002AFD">
      <w:r>
        <w:separator/>
      </w:r>
    </w:p>
  </w:endnote>
  <w:endnote w:type="continuationSeparator" w:id="0">
    <w:p w:rsidR="00002AFD" w:rsidRDefault="0000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FD" w:rsidRDefault="00002AFD">
      <w:r>
        <w:separator/>
      </w:r>
    </w:p>
  </w:footnote>
  <w:footnote w:type="continuationSeparator" w:id="0">
    <w:p w:rsidR="00002AFD" w:rsidRDefault="00002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CF" w:rsidRDefault="00421F45">
    <w:pPr>
      <w:rPr>
        <w:rFonts w:ascii="Arial Black" w:hAnsi="Arial Black"/>
        <w:sz w:val="17"/>
      </w:rPr>
    </w:pPr>
    <w:r>
      <w:rPr>
        <w:rFonts w:ascii="Arial Black" w:hAnsi="Arial Black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-78740</wp:posOffset>
          </wp:positionV>
          <wp:extent cx="931545" cy="954405"/>
          <wp:effectExtent l="0" t="0" r="1905" b="0"/>
          <wp:wrapSquare wrapText="bothSides"/>
          <wp:docPr id="9" name="obrázek 9" descr="Logo-ples04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ples04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1CF">
      <w:rPr>
        <w:rFonts w:ascii="Arial Black" w:hAnsi="Arial Black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.75pt;margin-top:-1.1pt;width:387pt;height:62.85pt;z-index:251657216;mso-position-horizontal-relative:text;mso-position-vertical-relative:text" filled="f" stroked="f">
          <v:textbox inset="0,0,0,0">
            <w:txbxContent>
              <w:p w:rsidR="00A361CF" w:rsidRDefault="00A361CF">
                <w:pPr>
                  <w:rPr>
                    <w:rFonts w:ascii="Arial Black" w:hAnsi="Arial Black"/>
                    <w:sz w:val="36"/>
                  </w:rPr>
                </w:pPr>
                <w:r>
                  <w:rPr>
                    <w:rFonts w:ascii="Arial Black" w:hAnsi="Arial Black"/>
                    <w:sz w:val="36"/>
                  </w:rPr>
                  <w:t>První jazyková základní škola v Praze 4</w:t>
                </w:r>
              </w:p>
              <w:p w:rsidR="00A361CF" w:rsidRDefault="00A361CF">
                <w:pPr>
                  <w:rPr>
                    <w:rFonts w:ascii="Arial Black" w:hAnsi="Arial Black"/>
                    <w:sz w:val="17"/>
                  </w:rPr>
                </w:pPr>
                <w:r>
                  <w:rPr>
                    <w:rFonts w:ascii="Arial Black" w:hAnsi="Arial Black"/>
                    <w:sz w:val="36"/>
                  </w:rPr>
                  <w:t>Praha 4, Horáčkova 1100</w:t>
                </w:r>
                <w:r>
                  <w:rPr>
                    <w:rFonts w:ascii="Arial Black" w:hAnsi="Arial Black"/>
                    <w:sz w:val="17"/>
                  </w:rPr>
                  <w:t xml:space="preserve">                        </w:t>
                </w:r>
                <w:r w:rsidR="00E45137">
                  <w:rPr>
                    <w:rFonts w:ascii="Arial Black" w:hAnsi="Arial Black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sz w:val="17"/>
                  </w:rPr>
                  <w:t xml:space="preserve">  IČ 60436221</w:t>
                </w:r>
              </w:p>
              <w:p w:rsidR="00A361CF" w:rsidRDefault="00A361CF">
                <w:r>
                  <w:rPr>
                    <w:rFonts w:ascii="Arial Black" w:hAnsi="Arial Black"/>
                    <w:sz w:val="17"/>
                  </w:rPr>
                  <w:t>tel</w:t>
                </w:r>
                <w:r w:rsidR="00E45137">
                  <w:rPr>
                    <w:rFonts w:ascii="Arial Black" w:hAnsi="Arial Black"/>
                    <w:sz w:val="17"/>
                  </w:rPr>
                  <w:t>efon 261225848</w:t>
                </w:r>
                <w:r>
                  <w:rPr>
                    <w:rFonts w:ascii="Arial Black" w:hAnsi="Arial Black"/>
                    <w:sz w:val="17"/>
                  </w:rPr>
                  <w:t xml:space="preserve">      skola@horackova.cz      www.horackova.cz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7AF"/>
    <w:multiLevelType w:val="hybridMultilevel"/>
    <w:tmpl w:val="0254A728"/>
    <w:lvl w:ilvl="0" w:tplc="0405000D">
      <w:start w:val="1"/>
      <w:numFmt w:val="bullet"/>
      <w:lvlText w:val=""/>
      <w:lvlJc w:val="left"/>
      <w:pPr>
        <w:tabs>
          <w:tab w:val="num" w:pos="-94"/>
        </w:tabs>
        <w:ind w:left="-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6027F"/>
    <w:multiLevelType w:val="hybridMultilevel"/>
    <w:tmpl w:val="0254A728"/>
    <w:lvl w:ilvl="0" w:tplc="773C981C">
      <w:start w:val="1"/>
      <w:numFmt w:val="bullet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4D7D"/>
    <w:rsid w:val="00002AFD"/>
    <w:rsid w:val="001F7FAB"/>
    <w:rsid w:val="00421F45"/>
    <w:rsid w:val="006310E4"/>
    <w:rsid w:val="00874D7D"/>
    <w:rsid w:val="008E5560"/>
    <w:rsid w:val="00A361CF"/>
    <w:rsid w:val="00C047E1"/>
    <w:rsid w:val="00E45137"/>
    <w:rsid w:val="00F3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lavi&#269;kov&#253;%20pap&#237;r%20&#353;ablona%202008-200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šablona 2008-2009.dot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0809 Žádost o individuální plán</vt:lpstr>
    </vt:vector>
  </TitlesOfParts>
  <Company>První jazyková ZŠ v Praze 4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0809 Žádost o individuální plán</dc:title>
  <dc:creator>PJZŠ</dc:creator>
  <cp:lastModifiedBy>Dan Martin Gerych</cp:lastModifiedBy>
  <cp:revision>2</cp:revision>
  <cp:lastPrinted>2017-01-13T13:25:00Z</cp:lastPrinted>
  <dcterms:created xsi:type="dcterms:W3CDTF">2017-01-13T13:26:00Z</dcterms:created>
  <dcterms:modified xsi:type="dcterms:W3CDTF">2017-01-13T13:26:00Z</dcterms:modified>
</cp:coreProperties>
</file>